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3B7F" w14:textId="395645D0" w:rsidR="00A3017D" w:rsidRDefault="00907A9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14A01C" wp14:editId="7DC99496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10160" t="6985" r="13970" b="12065"/>
                <wp:wrapNone/>
                <wp:docPr id="6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4A292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E7AED" wp14:editId="624EC60A">
                                  <wp:extent cx="1409700" cy="85915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4A01C"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PZC7Wu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p w14:paraId="5694A292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E7AED" wp14:editId="624EC60A">
                            <wp:extent cx="1409700" cy="85915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4F0B7E" wp14:editId="4F67EBAE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9525" t="10795" r="5080" b="8255"/>
                <wp:wrapNone/>
                <wp:docPr id="6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8C49E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055B6" wp14:editId="24B4E60F">
                                  <wp:extent cx="1409700" cy="8591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F0B7E"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" filled="f" fillcolor="black [3213]" strokecolor="#d7dfcd [1301]" strokeweight=".25pt">
                <v:textbox inset="0,0,0,0">
                  <w:txbxContent>
                    <w:p w14:paraId="3378C49E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055B6" wp14:editId="24B4E60F">
                            <wp:extent cx="1409700" cy="8591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78B8E4" wp14:editId="6E2CF9CC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6350" t="10795" r="8255" b="8255"/>
                <wp:wrapNone/>
                <wp:docPr id="6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939C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A971B" wp14:editId="24B3C67E">
                                  <wp:extent cx="1409700" cy="8591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8B8E4"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" filled="f" fillcolor="black [3213]" strokecolor="#d7dfcd [1301]" strokeweight=".25pt">
                <v:textbox inset="0,0,0,0">
                  <w:txbxContent>
                    <w:p w14:paraId="301939C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A971B" wp14:editId="24B3C67E">
                            <wp:extent cx="1409700" cy="85915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59CDAE" wp14:editId="669A0B4B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11430" t="13335" r="12700" b="5715"/>
                <wp:wrapNone/>
                <wp:docPr id="5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BCAF2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2A7E4" wp14:editId="6F7FA0AE">
                                  <wp:extent cx="1409700" cy="85915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9CDAE"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re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+W&#10;GCnSQI5uDk6Hp1GaLr1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Hn&#10;U63vNHuAejV6GBcw3sCotXnEqINRUWD740AMx0i+V1Dzfq5MhpmM3WQQReFqgakzGA2LtRsm0KE1&#10;Yl8D9iCA0r7zKuGmFhrigNh9C8EACCzGYeUnzNN1OPVnpK5+Aw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GMj2t6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p w14:paraId="40FBCAF2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2A7E4" wp14:editId="6F7FA0AE">
                            <wp:extent cx="1409700" cy="85915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63477A9" wp14:editId="74C86400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6350" t="6985" r="8255" b="12065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8C1A2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41EA9" wp14:editId="6658FF27">
                                  <wp:extent cx="1409700" cy="8591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477A9"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PB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00bDwb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p w14:paraId="6348C1A2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41EA9" wp14:editId="6658FF27">
                            <wp:extent cx="1409700" cy="8591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DF5401" wp14:editId="4410DE58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2700" t="8890" r="11430" b="10160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2EEDE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15920" wp14:editId="0905184A">
                                  <wp:extent cx="1409700" cy="8591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F5401"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BT9eR3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p w14:paraId="2592EEDE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15920" wp14:editId="0905184A">
                            <wp:extent cx="1409700" cy="8591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A67A63" wp14:editId="67A8677F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2700" t="10795" r="11430" b="8255"/>
                <wp:wrapNone/>
                <wp:docPr id="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2542F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8582" wp14:editId="3AEB8FAA">
                                  <wp:extent cx="1409700" cy="8591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67A63"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" filled="f" fillcolor="black [3213]" strokecolor="#d7dfcd [1301]" strokeweight=".25pt">
                <v:textbox inset="0,0,0,0">
                  <w:txbxContent>
                    <w:p w14:paraId="5F22542F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818582" wp14:editId="3AEB8FAA">
                            <wp:extent cx="1409700" cy="8591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B20182" wp14:editId="397654F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2700" t="13335" r="11430" b="5715"/>
                <wp:wrapNone/>
                <wp:docPr id="5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B452D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33283" wp14:editId="01E5CFEB">
                                  <wp:extent cx="1409700" cy="85915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20182"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uOtg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" filled="f" fillcolor="black [3213]" strokecolor="#d7dfcd [1301]" strokeweight=".25pt">
                <v:textbox inset="0,0,0,0">
                  <w:txbxContent>
                    <w:p w14:paraId="1E7B452D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F33283" wp14:editId="01E5CFEB">
                            <wp:extent cx="1409700" cy="85915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F08E07" wp14:editId="5B1FE267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2700" t="5715" r="11430" b="13335"/>
                <wp:wrapNone/>
                <wp:docPr id="5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AF2F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61574" wp14:editId="2F51EDFE">
                                  <wp:extent cx="1409700" cy="85915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08E07"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ZV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JV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7G9WVb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p w14:paraId="448AF2F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661574" wp14:editId="2F51EDFE">
                            <wp:extent cx="1409700" cy="85915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85660E" wp14:editId="32275B35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2700" t="7620" r="11430" b="11430"/>
                <wp:wrapNone/>
                <wp:docPr id="5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6783F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3F480" wp14:editId="7F67BA6C">
                                  <wp:extent cx="1409700" cy="85915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5660E"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" filled="f" fillcolor="black [3213]" strokecolor="#d7dfcd [1301]" strokeweight=".25pt">
                <v:textbox inset="0,0,0,0">
                  <w:txbxContent>
                    <w:p w14:paraId="6266783F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23F480" wp14:editId="7F67BA6C">
                            <wp:extent cx="1409700" cy="85915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A8F3CF" wp14:editId="188060BD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2700" t="10160" r="11430" b="8890"/>
                <wp:wrapNone/>
                <wp:docPr id="5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782B5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7BF0A" wp14:editId="2C18BB93">
                                  <wp:extent cx="1409700" cy="85915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8F3CF"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A6wFHe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p w14:paraId="330782B5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67BF0A" wp14:editId="2C18BB93">
                            <wp:extent cx="1409700" cy="85915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9E4C66" wp14:editId="52ABD3E3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2700" t="12065" r="11430" b="6985"/>
                <wp:wrapNone/>
                <wp:docPr id="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8A69F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0C12E" wp14:editId="085FE632">
                                  <wp:extent cx="1409700" cy="85915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E4C66"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DKQmv7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p w14:paraId="00E8A69F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E0C12E" wp14:editId="085FE632">
                            <wp:extent cx="1409700" cy="85915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E5DD17" wp14:editId="5D09C7F7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2700" t="13970" r="11430" b="5080"/>
                <wp:wrapNone/>
                <wp:docPr id="5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AB307" w14:textId="77777777" w:rsidR="00A3017D" w:rsidRDefault="00907A9F" w:rsidP="00907A9F">
                            <w:pPr>
                              <w:pStyle w:val="CustomerNam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EAF87" wp14:editId="6870C40E">
                                  <wp:extent cx="1409700" cy="85915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5DD17"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" filled="f" fillcolor="black [3213]" strokecolor="#d7dfcd [1301]" strokeweight=".25pt">
                <v:textbox inset="0,0,0,0">
                  <w:txbxContent>
                    <w:p w14:paraId="342AB307" w14:textId="77777777" w:rsidR="00A3017D" w:rsidRDefault="00907A9F" w:rsidP="00907A9F">
                      <w:pPr>
                        <w:pStyle w:val="CustomerNam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0EAF87" wp14:editId="6870C40E">
                            <wp:extent cx="1409700" cy="85915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5F94E4" wp14:editId="66A57D8C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6985" t="12700" r="7620" b="6350"/>
                <wp:wrapNone/>
                <wp:docPr id="4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A6DAD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E2A26" wp14:editId="2543BE36">
                                  <wp:extent cx="1409700" cy="85915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F94E4"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o8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eJnqPL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p w14:paraId="064A6DAD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1E2A26" wp14:editId="2543BE36">
                            <wp:extent cx="1409700" cy="85915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DFF15B" wp14:editId="10F7816E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3335" t="10160" r="10795" b="8890"/>
                <wp:wrapNone/>
                <wp:docPr id="4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F701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4DF41" wp14:editId="11559EF4">
                                  <wp:extent cx="1409700" cy="8591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FF15B"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+M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" filled="f" fillcolor="black [3213]" strokecolor="#d7dfcd [1301]" strokeweight=".25pt">
                <v:textbox inset="0,0,0,0">
                  <w:txbxContent>
                    <w:p w14:paraId="6A5F701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E4DF41" wp14:editId="11559EF4">
                            <wp:extent cx="1409700" cy="8591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3AF3B8" wp14:editId="350418FF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3335" t="8255" r="10795" b="10795"/>
                <wp:wrapNone/>
                <wp:docPr id="4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C3C81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F9E0E" wp14:editId="7E1F4763">
                                  <wp:extent cx="1409700" cy="85915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AF3B8"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FZtw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sU3BWb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p w14:paraId="73BC3C81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BF9E0E" wp14:editId="7E1F4763">
                            <wp:extent cx="1409700" cy="85915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A4B482" wp14:editId="6F7B7959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3335" t="6350" r="10795" b="12700"/>
                <wp:wrapNone/>
                <wp:docPr id="4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83275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2AC09" wp14:editId="2E8E8D8B">
                                  <wp:extent cx="1409700" cy="85915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4B482"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VduQ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" filled="f" fillcolor="black [3213]" strokecolor="#d7dfcd [1301]" strokeweight=".25pt">
                <v:textbox inset="0,0,0,0">
                  <w:txbxContent>
                    <w:p w14:paraId="5B783275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2AC09" wp14:editId="2E8E8D8B">
                            <wp:extent cx="1409700" cy="85915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ADB0D2" wp14:editId="721016A5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3335" t="13335" r="10795" b="5715"/>
                <wp:wrapNone/>
                <wp:docPr id="4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D8DEB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8D0C8" wp14:editId="71CE66D7">
                                  <wp:extent cx="1409700" cy="85915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DB0D2"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Gc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CNZBn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p w14:paraId="581D8DEB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8D0C8" wp14:editId="71CE66D7">
                            <wp:extent cx="1409700" cy="85915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656114" wp14:editId="4D8A13BE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3335" t="11430" r="10795" b="7620"/>
                <wp:wrapNone/>
                <wp:docPr id="4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05424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7F6D8" wp14:editId="00259689">
                                  <wp:extent cx="1409700" cy="85915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56114"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9tg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" filled="f" fillcolor="black [3213]" strokecolor="#d7dfcd [1301]" strokeweight=".25pt">
                <v:textbox inset="0,0,0,0">
                  <w:txbxContent>
                    <w:p w14:paraId="53605424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7F6D8" wp14:editId="00259689">
                            <wp:extent cx="1409700" cy="85915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49E840" wp14:editId="676137DE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3335" t="9525" r="10795" b="9525"/>
                <wp:wrapNone/>
                <wp:docPr id="4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8FE6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CC5FC" wp14:editId="2E142193">
                                  <wp:extent cx="1409700" cy="85915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9E840"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aQ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bNz&#10;jBRpIEc3B6fD0yiZL7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" filled="f" fillcolor="black [3213]" strokecolor="#d7dfcd [1301]" strokeweight=".25pt">
                <v:textbox inset="0,0,0,0">
                  <w:txbxContent>
                    <w:p w14:paraId="6548FE6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0CC5FC" wp14:editId="2E142193">
                            <wp:extent cx="1409700" cy="85915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5FAAA1" wp14:editId="78B026AC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3335" t="6985" r="10795" b="12065"/>
                <wp:wrapNone/>
                <wp:docPr id="4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C6286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8E223" wp14:editId="4DE83B78">
                                  <wp:extent cx="1409700" cy="85915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FAAA1"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" filled="f" fillcolor="black [3213]" strokecolor="#d7dfcd [1301]" strokeweight=".25pt">
                <v:textbox inset="0,0,0,0">
                  <w:txbxContent>
                    <w:p w14:paraId="243C6286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8E223" wp14:editId="4DE83B78">
                            <wp:extent cx="1409700" cy="85915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21B1FE" wp14:editId="7CB30F2F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6985" t="12700" r="7620" b="6350"/>
                <wp:wrapNone/>
                <wp:docPr id="4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58E86" w14:textId="77777777" w:rsidR="00A3017D" w:rsidRDefault="00907A9F" w:rsidP="00907A9F">
                            <w:pPr>
                              <w:pStyle w:val="CustomerNam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E53DE" wp14:editId="2F244D5B">
                                  <wp:extent cx="1409700" cy="8591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1B1FE"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LA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" filled="f" fillcolor="black [3213]" strokecolor="#d7dfcd [1301]" strokeweight=".25pt">
                <v:textbox inset="0,0,0,0">
                  <w:txbxContent>
                    <w:p w14:paraId="7BD58E86" w14:textId="77777777" w:rsidR="00A3017D" w:rsidRDefault="00907A9F" w:rsidP="00907A9F">
                      <w:pPr>
                        <w:pStyle w:val="CustomerNam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3E53DE" wp14:editId="2F244D5B">
                            <wp:extent cx="1409700" cy="8591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B60609" wp14:editId="446AA277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2700" t="10795" r="11430" b="8255"/>
                <wp:wrapNone/>
                <wp:docPr id="4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D71D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87081" wp14:editId="24C0D38A">
                                  <wp:extent cx="1409700" cy="8591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60609"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Hltw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p w14:paraId="35AD71D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B87081" wp14:editId="24C0D38A">
                            <wp:extent cx="1409700" cy="8591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1259EA" wp14:editId="49EDAA0F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9525" t="5080" r="5080" b="13970"/>
                <wp:wrapNone/>
                <wp:docPr id="3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A8BE8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02456" wp14:editId="12FEAA7F">
                                  <wp:extent cx="1409700" cy="85915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259EA"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16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+X&#10;GCnSQI5uDk6Hp1Ea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p w14:paraId="382A8BE8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02456" wp14:editId="12FEAA7F">
                            <wp:extent cx="1409700" cy="85915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104D42" wp14:editId="24E04F7A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9525" t="7620" r="5080" b="11430"/>
                <wp:wrapNone/>
                <wp:docPr id="3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9F79A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F86E7" wp14:editId="704731AB">
                                  <wp:extent cx="1409700" cy="85915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04D42"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0D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CRLu0D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p w14:paraId="41C9F79A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F86E7" wp14:editId="704731AB">
                            <wp:extent cx="1409700" cy="85915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70C25C" wp14:editId="515DBBEA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9525" t="9525" r="5080" b="9525"/>
                <wp:wrapNone/>
                <wp:docPr id="3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BB01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96095" wp14:editId="780B30E2">
                                  <wp:extent cx="1409700" cy="85915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0C25C"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Yf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DwONYf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p w14:paraId="564BB01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96095" wp14:editId="780B30E2">
                            <wp:extent cx="1409700" cy="85915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DCEDAE" wp14:editId="26D4D27D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9525" t="11430" r="5080" b="7620"/>
                <wp:wrapNone/>
                <wp:docPr id="3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2BAB2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7393A" wp14:editId="210B5FE8">
                                  <wp:extent cx="1409700" cy="85915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CEDAE"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Ib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p/P&#10;MVKkgRzdHJwOT6M0WXiFutbmcPC+vTOeo21vNf1ukdLrmqg9vzFGdzUnDOJK/Pno2QW/sHAV7boP&#10;mgE+AfwgVl+ZxgOCDKgPOXk45YT3DlFwplmcLbILjCjsLZMsi0PSIpJPt1tj3TuuG+SNAht9UOwz&#10;JD48QY631oXEsJEdYd8wqhoJaT4SiZaLNA0xk3w8C9ATpL+o9FZIGepEKtSBUM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gPxyG7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p w14:paraId="5BA2BAB2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67393A" wp14:editId="210B5FE8">
                            <wp:extent cx="1409700" cy="85915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971721" wp14:editId="67EBDCBA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9525" t="13970" r="5080" b="5080"/>
                <wp:wrapNone/>
                <wp:docPr id="3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4D53A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B0818" wp14:editId="41225F21">
                                  <wp:extent cx="1409700" cy="85915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1721"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+KtAIAAJs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5ITvirQCAACb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p w14:paraId="3344D53A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6B0818" wp14:editId="41225F21">
                            <wp:extent cx="1409700" cy="85915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5F54FC" wp14:editId="425F24B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9525" t="6350" r="5080" b="12700"/>
                <wp:wrapNone/>
                <wp:docPr id="3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10CB9" w14:textId="77777777" w:rsidR="00A3017D" w:rsidRDefault="00907A9F" w:rsidP="00907A9F">
                            <w:pPr>
                              <w:pStyle w:val="MailingAddres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849BB" wp14:editId="7921757A">
                                  <wp:extent cx="1409700" cy="85915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F54FC"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ur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F1vS6u3&#10;AgAAmw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p w14:paraId="1D810CB9" w14:textId="77777777" w:rsidR="00A3017D" w:rsidRDefault="00907A9F" w:rsidP="00907A9F">
                      <w:pPr>
                        <w:pStyle w:val="MailingAddres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849BB" wp14:editId="7921757A">
                            <wp:extent cx="1409700" cy="85915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4C1518" wp14:editId="687CF592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2700" t="10795" r="11430" b="8255"/>
                <wp:wrapNone/>
                <wp:docPr id="3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F31B1" w14:textId="77777777" w:rsidR="00A3017D" w:rsidRPr="00907A9F" w:rsidRDefault="00907A9F" w:rsidP="00907A9F">
                            <w:pPr>
                              <w:pStyle w:val="MailingAddres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4D4C4" wp14:editId="35831807">
                                  <wp:extent cx="1409700" cy="85915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C1518"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46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p w14:paraId="5D2F31B1" w14:textId="77777777" w:rsidR="00A3017D" w:rsidRPr="00907A9F" w:rsidRDefault="00907A9F" w:rsidP="00907A9F">
                      <w:pPr>
                        <w:pStyle w:val="MailingAddress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4D4C4" wp14:editId="35831807">
                            <wp:extent cx="1409700" cy="85915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70071A6" w14:textId="77777777" w:rsidR="00907A9F" w:rsidRDefault="00907A9F">
      <w:pPr>
        <w:rPr>
          <w:rFonts w:asciiTheme="minorHAnsi" w:hAnsiTheme="minorHAnsi"/>
        </w:rPr>
      </w:pPr>
      <w:bookmarkStart w:id="0" w:name="_GoBack"/>
      <w:bookmarkEnd w:id="0"/>
    </w:p>
    <w:sectPr w:rsidR="00907A9F" w:rsidSect="00A30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7F3F" w14:textId="77777777" w:rsidR="00907A9F" w:rsidRDefault="00907A9F">
      <w:r>
        <w:separator/>
      </w:r>
    </w:p>
  </w:endnote>
  <w:endnote w:type="continuationSeparator" w:id="0">
    <w:p w14:paraId="52FAC193" w14:textId="77777777" w:rsidR="00907A9F" w:rsidRDefault="009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DE66" w14:textId="77777777" w:rsidR="00A3017D" w:rsidRDefault="00A30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5801" w14:textId="77777777" w:rsidR="00A3017D" w:rsidRDefault="00A30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36FF" w14:textId="77777777" w:rsidR="00A3017D" w:rsidRDefault="00A3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AAFD" w14:textId="77777777" w:rsidR="00907A9F" w:rsidRDefault="00907A9F">
      <w:r>
        <w:separator/>
      </w:r>
    </w:p>
  </w:footnote>
  <w:footnote w:type="continuationSeparator" w:id="0">
    <w:p w14:paraId="493EA406" w14:textId="77777777" w:rsidR="00907A9F" w:rsidRDefault="0090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59F9" w14:textId="77777777" w:rsidR="00A3017D" w:rsidRDefault="00A30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F1D0" w14:textId="77777777" w:rsidR="00A3017D" w:rsidRDefault="00A30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F1A9" w14:textId="77777777" w:rsidR="00A3017D" w:rsidRDefault="00A3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F"/>
    <w:rsid w:val="00206CFB"/>
    <w:rsid w:val="004B4942"/>
    <w:rsid w:val="005B0B2B"/>
    <w:rsid w:val="00907A9F"/>
    <w:rsid w:val="0097786E"/>
    <w:rsid w:val="00A3017D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erName">
    <w:name w:val="Customer Name"/>
    <w:basedOn w:val="Normal"/>
    <w:link w:val="CustomerNameChar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MailingAddress">
    <w:name w:val="Mailing Address"/>
    <w:basedOn w:val="CustomerName"/>
    <w:link w:val="MailingAddressChar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ustomerNameChar">
    <w:name w:val="Customer Name Char"/>
    <w:basedOn w:val="DefaultParagraphFont"/>
    <w:link w:val="CustomerName"/>
    <w:rsid w:val="00A3017D"/>
    <w:rPr>
      <w:rFonts w:eastAsia="Times New Roman" w:cs="Times New Roman"/>
      <w:b/>
      <w:sz w:val="20"/>
      <w:szCs w:val="24"/>
    </w:rPr>
  </w:style>
  <w:style w:type="character" w:customStyle="1" w:styleId="MailingAddressChar">
    <w:name w:val="Mailing Address Char"/>
    <w:basedOn w:val="CustomerNameChar"/>
    <w:link w:val="MailingAddress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Y14810\AppData\Roaming\Microsoft\Templates\Mailing%20labels%20(Green%20Wave%20design,%203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labels (Green Wave design, 30 per page)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2016-03-15T17:36:00Z</dcterms:created>
  <dcterms:modified xsi:type="dcterms:W3CDTF">2016-03-15T17:50:00Z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TC103853759990</vt:lpwstr>
  </property>
</Properties>
</file>